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F" w:rsidRPr="00607EF0" w:rsidRDefault="00CA3BCF">
      <w:pPr>
        <w:pStyle w:val="Titre3"/>
        <w:rPr>
          <w:rFonts w:ascii="Footlight MT Light" w:hAnsi="Footlight MT Light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A3BCF" w:rsidRPr="00607EF0" w:rsidRDefault="005E6C0D">
      <w:pPr>
        <w:pStyle w:val="Titre3"/>
        <w:tabs>
          <w:tab w:val="right" w:pos="8640"/>
        </w:tabs>
        <w:rPr>
          <w:rFonts w:ascii="Footlight MT Light" w:hAnsi="Footlight MT Light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EF0">
        <w:rPr>
          <w:rFonts w:ascii="Footlight MT Light" w:hAnsi="Footlight MT Ligh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TON NOM</w:t>
      </w:r>
      <w:r w:rsidR="00E46313" w:rsidRPr="00607EF0">
        <w:rPr>
          <w:rFonts w:ascii="Footlight MT Light" w:hAnsi="Footlight MT Light"/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A3BCF">
        <w:rPr>
          <w:rFonts w:ascii="Footlight MT Light" w:hAnsi="Footlight MT Light"/>
          <w:b/>
          <w:sz w:val="26"/>
        </w:rPr>
        <w:t xml:space="preserve">Anglais </w:t>
      </w:r>
      <w:r w:rsidR="00013726">
        <w:rPr>
          <w:rFonts w:ascii="Footlight MT Light" w:hAnsi="Footlight MT Light"/>
          <w:b/>
          <w:sz w:val="26"/>
        </w:rPr>
        <w:t>fon</w:t>
      </w:r>
      <w:r w:rsidR="003976BF">
        <w:rPr>
          <w:rFonts w:ascii="Footlight MT Light" w:hAnsi="Footlight MT Light"/>
          <w:b/>
          <w:sz w:val="26"/>
        </w:rPr>
        <w:t>ctionnel</w:t>
      </w:r>
    </w:p>
    <w:p w:rsidR="00CA3BCF" w:rsidRDefault="005E6C0D">
      <w:pPr>
        <w:tabs>
          <w:tab w:val="right" w:pos="8640"/>
        </w:tabs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sz w:val="26"/>
        </w:rPr>
        <w:t>Ton adresse</w:t>
      </w:r>
      <w:r w:rsidR="00CA3BCF">
        <w:rPr>
          <w:rFonts w:ascii="Footlight MT Light" w:hAnsi="Footlight MT Light"/>
          <w:sz w:val="26"/>
        </w:rPr>
        <w:tab/>
      </w:r>
    </w:p>
    <w:p w:rsidR="00CA3BCF" w:rsidRDefault="005E6C0D">
      <w:pPr>
        <w:pStyle w:val="Titre3"/>
        <w:tabs>
          <w:tab w:val="right" w:pos="8640"/>
        </w:tabs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sz w:val="26"/>
        </w:rPr>
        <w:t>Ta ville</w:t>
      </w:r>
      <w:r w:rsidR="00CA3BCF">
        <w:rPr>
          <w:rFonts w:ascii="Footlight MT Light" w:hAnsi="Footlight MT Light"/>
          <w:sz w:val="26"/>
        </w:rPr>
        <w:t>(Québec)</w:t>
      </w:r>
      <w:r w:rsidR="00CA3BCF">
        <w:rPr>
          <w:rFonts w:ascii="Footlight MT Light" w:hAnsi="Footlight MT Light"/>
          <w:sz w:val="26"/>
        </w:rPr>
        <w:tab/>
        <w:t>Téléphone : (819)</w:t>
      </w:r>
      <w:r>
        <w:rPr>
          <w:rFonts w:ascii="Footlight MT Light" w:hAnsi="Footlight MT Light"/>
          <w:sz w:val="26"/>
        </w:rPr>
        <w:t>321-1111</w:t>
      </w:r>
      <w:r w:rsidR="00CA3BCF">
        <w:rPr>
          <w:rFonts w:ascii="Footlight MT Light" w:hAnsi="Footlight MT Light"/>
          <w:sz w:val="26"/>
        </w:rPr>
        <w:tab/>
      </w:r>
      <w:r w:rsidR="00CA3BCF">
        <w:rPr>
          <w:rFonts w:ascii="Footlight MT Light" w:hAnsi="Footlight MT Light"/>
          <w:sz w:val="26"/>
        </w:rPr>
        <w:tab/>
      </w:r>
    </w:p>
    <w:p w:rsidR="00CA3BCF" w:rsidRDefault="005E6C0D">
      <w:pPr>
        <w:pStyle w:val="Titre3"/>
        <w:tabs>
          <w:tab w:val="right" w:pos="8640"/>
        </w:tabs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sz w:val="26"/>
        </w:rPr>
        <w:t>Ton code postal</w:t>
      </w:r>
      <w:r w:rsidR="00CA3BCF">
        <w:rPr>
          <w:rFonts w:ascii="Footlight MT Light" w:hAnsi="Footlight MT Light"/>
          <w:sz w:val="26"/>
        </w:rPr>
        <w:tab/>
      </w:r>
    </w:p>
    <w:p w:rsidR="002466EF" w:rsidRDefault="002466EF">
      <w:pPr>
        <w:pStyle w:val="En-tte"/>
        <w:tabs>
          <w:tab w:val="clear" w:pos="4320"/>
          <w:tab w:val="right" w:pos="8640"/>
        </w:tabs>
      </w:pPr>
    </w:p>
    <w:p w:rsidR="00CA3BCF" w:rsidRDefault="00CA3BCF">
      <w:pPr>
        <w:pStyle w:val="En-tte"/>
        <w:tabs>
          <w:tab w:val="clear" w:pos="4320"/>
          <w:tab w:val="right" w:pos="8640"/>
        </w:tabs>
        <w:rPr>
          <w:rFonts w:ascii="Footlight MT Light" w:hAnsi="Footlight MT Light"/>
          <w:sz w:val="26"/>
        </w:rPr>
      </w:pPr>
      <w:r>
        <w:tab/>
      </w:r>
    </w:p>
    <w:p w:rsidR="00CA3BCF" w:rsidRDefault="00607EF0">
      <w:pPr>
        <w:tabs>
          <w:tab w:val="left" w:pos="284"/>
          <w:tab w:val="left" w:pos="1350"/>
        </w:tabs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noProof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5943600" cy="32258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258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BCF" w:rsidRDefault="003976BF">
                            <w:pPr>
                              <w:pStyle w:val="Titre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ATOUTS DISTINCTIFS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7" o:spid="_x0000_s1026" type="#_x0000_t177" style="position:absolute;margin-left:-18pt;margin-top:3.15pt;width:468pt;height:2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" o:allowincell="f" fillcolor="#aaa" stroked="f" strokecolor="silver">
                <v:fill focusposition=".5,.5" focussize="" focus="100%" type="gradientRadial"/>
                <v:shadow on="t" offset="6pt,-6pt"/>
                <v:textbox>
                  <w:txbxContent>
                    <w:p w:rsidR="00CA3BCF" w:rsidRDefault="003976BF">
                      <w:pPr>
                        <w:pStyle w:val="Titre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ATOUTS DISTINCTIFS</w:t>
                      </w:r>
                    </w:p>
                  </w:txbxContent>
                </v:textbox>
              </v:shape>
            </w:pict>
          </mc:Fallback>
        </mc:AlternateContent>
      </w:r>
    </w:p>
    <w:p w:rsidR="00CA3BCF" w:rsidRDefault="00CA3BCF">
      <w:pPr>
        <w:tabs>
          <w:tab w:val="left" w:pos="284"/>
          <w:tab w:val="left" w:pos="1350"/>
        </w:tabs>
        <w:rPr>
          <w:rFonts w:ascii="Footlight MT Light" w:hAnsi="Footlight MT Light"/>
          <w:sz w:val="26"/>
        </w:rPr>
      </w:pPr>
    </w:p>
    <w:p w:rsidR="00CE0885" w:rsidRPr="00CE0885" w:rsidRDefault="00CA3BCF">
      <w:pPr>
        <w:tabs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4"/>
          <w:szCs w:val="4"/>
        </w:rPr>
        <w:sectPr w:rsidR="00CE0885" w:rsidRPr="00CE0885" w:rsidSect="004738BA">
          <w:footerReference w:type="default" r:id="rId7"/>
          <w:pgSz w:w="12240" w:h="15840" w:code="1"/>
          <w:pgMar w:top="1135" w:right="1800" w:bottom="0" w:left="1800" w:header="720" w:footer="720" w:gutter="0"/>
          <w:cols w:space="720"/>
          <w:titlePg/>
        </w:sectPr>
      </w:pPr>
      <w:r w:rsidRPr="004F2D5F">
        <w:rPr>
          <w:rFonts w:ascii="Footlight MT Light" w:hAnsi="Footlight MT Light"/>
          <w:sz w:val="24"/>
          <w:szCs w:val="24"/>
        </w:rPr>
        <w:tab/>
      </w:r>
      <w:r w:rsidR="00CE0885">
        <w:rPr>
          <w:rFonts w:ascii="Footlight MT Light" w:hAnsi="Footlight MT Light"/>
          <w:sz w:val="24"/>
          <w:szCs w:val="24"/>
        </w:rPr>
        <w:t xml:space="preserve">                     </w:t>
      </w:r>
    </w:p>
    <w:p w:rsidR="004F2D5F" w:rsidRDefault="004F2D5F" w:rsidP="005E6C0D">
      <w:pPr>
        <w:numPr>
          <w:ilvl w:val="0"/>
          <w:numId w:val="7"/>
        </w:numPr>
        <w:tabs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ind w:right="-429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Gère avec diplomatie les problèmes quotidiens</w:t>
      </w:r>
    </w:p>
    <w:p w:rsidR="00CA3BCF" w:rsidRDefault="004F2D5F" w:rsidP="005E6C0D">
      <w:pPr>
        <w:numPr>
          <w:ilvl w:val="0"/>
          <w:numId w:val="7"/>
        </w:numPr>
        <w:tabs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ind w:right="-429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Expérience en gestion de projet</w:t>
      </w:r>
    </w:p>
    <w:p w:rsidR="00CE0885" w:rsidRDefault="005E6C0D" w:rsidP="005E6C0D">
      <w:pPr>
        <w:numPr>
          <w:ilvl w:val="0"/>
          <w:numId w:val="7"/>
        </w:numPr>
        <w:tabs>
          <w:tab w:val="left" w:pos="0"/>
          <w:tab w:val="left" w:pos="851"/>
          <w:tab w:val="left" w:pos="5040"/>
          <w:tab w:val="left" w:pos="5400"/>
        </w:tabs>
        <w:ind w:right="-429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   </w:t>
      </w:r>
      <w:r w:rsidR="00DC7074">
        <w:rPr>
          <w:rFonts w:ascii="Footlight MT Light" w:hAnsi="Footlight MT Light"/>
          <w:sz w:val="24"/>
        </w:rPr>
        <w:t xml:space="preserve">Connaissance de logiciels </w:t>
      </w:r>
      <w:r w:rsidR="00CE0885">
        <w:rPr>
          <w:rFonts w:ascii="Footlight MT Light" w:hAnsi="Footlight MT Light"/>
          <w:sz w:val="24"/>
        </w:rPr>
        <w:t xml:space="preserve"> </w:t>
      </w:r>
    </w:p>
    <w:p w:rsidR="004F2D5F" w:rsidRPr="004F2D5F" w:rsidRDefault="004F2D5F" w:rsidP="005E6C0D">
      <w:pPr>
        <w:numPr>
          <w:ilvl w:val="0"/>
          <w:numId w:val="7"/>
        </w:numPr>
        <w:tabs>
          <w:tab w:val="left" w:pos="284"/>
          <w:tab w:val="left" w:pos="360"/>
          <w:tab w:val="left" w:pos="1350"/>
          <w:tab w:val="left" w:pos="5040"/>
          <w:tab w:val="left" w:pos="5400"/>
        </w:tabs>
        <w:ind w:right="-429"/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sz w:val="24"/>
        </w:rPr>
        <w:t>Force d’organisation</w:t>
      </w:r>
    </w:p>
    <w:p w:rsidR="004F2D5F" w:rsidRPr="004F2D5F" w:rsidRDefault="004F2D5F" w:rsidP="005E6C0D">
      <w:pPr>
        <w:numPr>
          <w:ilvl w:val="0"/>
          <w:numId w:val="7"/>
        </w:numPr>
        <w:tabs>
          <w:tab w:val="left" w:pos="284"/>
          <w:tab w:val="left" w:pos="1350"/>
          <w:tab w:val="left" w:pos="5040"/>
          <w:tab w:val="left" w:pos="5400"/>
        </w:tabs>
        <w:ind w:right="-712"/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sz w:val="24"/>
          <w:szCs w:val="24"/>
        </w:rPr>
        <w:t>Facilité avec le travail d’équipe</w:t>
      </w:r>
    </w:p>
    <w:p w:rsidR="004F2D5F" w:rsidRDefault="004F2D5F" w:rsidP="005E6C0D">
      <w:pPr>
        <w:numPr>
          <w:ilvl w:val="0"/>
          <w:numId w:val="7"/>
        </w:numPr>
        <w:tabs>
          <w:tab w:val="left" w:pos="284"/>
          <w:tab w:val="left" w:pos="1350"/>
          <w:tab w:val="left" w:pos="5040"/>
          <w:tab w:val="left" w:pos="5400"/>
        </w:tabs>
        <w:ind w:right="-712"/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sz w:val="24"/>
          <w:szCs w:val="24"/>
        </w:rPr>
        <w:t>Aptitude à apprendre rapidement</w:t>
      </w:r>
    </w:p>
    <w:p w:rsidR="00CE0885" w:rsidRDefault="00CE0885">
      <w:pPr>
        <w:pStyle w:val="En-tte"/>
        <w:tabs>
          <w:tab w:val="clear" w:pos="4320"/>
          <w:tab w:val="clear" w:pos="8640"/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</w:rPr>
        <w:sectPr w:rsidR="00CE0885" w:rsidSect="00CE0885">
          <w:type w:val="continuous"/>
          <w:pgSz w:w="12240" w:h="15840" w:code="1"/>
          <w:pgMar w:top="1135" w:right="1800" w:bottom="0" w:left="1800" w:header="720" w:footer="720" w:gutter="0"/>
          <w:cols w:num="2" w:space="720" w:equalWidth="0">
            <w:col w:w="3966" w:space="708"/>
            <w:col w:w="3966"/>
          </w:cols>
          <w:titlePg/>
        </w:sectPr>
      </w:pPr>
    </w:p>
    <w:p w:rsidR="00CA3BCF" w:rsidRDefault="00CA3BCF">
      <w:pPr>
        <w:pStyle w:val="En-tte"/>
        <w:tabs>
          <w:tab w:val="clear" w:pos="4320"/>
          <w:tab w:val="clear" w:pos="8640"/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</w:rPr>
      </w:pPr>
    </w:p>
    <w:p w:rsidR="00081E0C" w:rsidRDefault="00081E0C">
      <w:pPr>
        <w:pStyle w:val="En-tte"/>
        <w:tabs>
          <w:tab w:val="clear" w:pos="4320"/>
          <w:tab w:val="clear" w:pos="8640"/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</w:rPr>
      </w:pPr>
    </w:p>
    <w:p w:rsidR="00CA3BCF" w:rsidRDefault="00607EF0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noProof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5943600" cy="36576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BCF" w:rsidRDefault="00CA3BCF">
                            <w:pPr>
                              <w:pStyle w:val="Titre5"/>
                            </w:pPr>
                            <w:r>
                              <w:t>EXPÉRIENCE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7" style="position:absolute;margin-left:-18pt;margin-top:9.05pt;width:46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" o:allowincell="f" fillcolor="#aaa" stroked="f" strokecolor="silver">
                <v:fill focusposition=".5,.5" focussize="" focus="100%" type="gradientRadial"/>
                <v:shadow on="t" offset="6pt,-6pt"/>
                <v:textbox>
                  <w:txbxContent>
                    <w:p w:rsidR="00CA3BCF" w:rsidRDefault="00CA3BCF">
                      <w:pPr>
                        <w:pStyle w:val="Titre5"/>
                      </w:pPr>
                      <w:r>
                        <w:t>EXPÉRIENCE DE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CA3BCF" w:rsidRDefault="00CA3BCF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6"/>
        </w:rPr>
      </w:pPr>
    </w:p>
    <w:p w:rsidR="00081E0C" w:rsidRDefault="00081E0C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</w:p>
    <w:p w:rsidR="00081E0C" w:rsidRDefault="00081E0C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</w:p>
    <w:p w:rsidR="00E46313" w:rsidRDefault="00E46313" w:rsidP="00E46313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Été 2002</w:t>
      </w:r>
    </w:p>
    <w:p w:rsidR="00E46313" w:rsidRDefault="00E46313" w:rsidP="00E46313">
      <w:pPr>
        <w:pStyle w:val="Titre6"/>
        <w:rPr>
          <w:sz w:val="24"/>
        </w:rPr>
      </w:pPr>
      <w:r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 à la charcuterie</w:t>
      </w:r>
    </w:p>
    <w:p w:rsidR="00E46313" w:rsidRDefault="00E46313" w:rsidP="00E46313">
      <w:pPr>
        <w:pStyle w:val="Titre4"/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smallCaps/>
          <w:sz w:val="24"/>
        </w:rPr>
      </w:pPr>
      <w:r>
        <w:rPr>
          <w:smallCaps/>
          <w:sz w:val="24"/>
        </w:rPr>
        <w:t>IGA Robert Tellier, Mont-Tremblant</w:t>
      </w:r>
    </w:p>
    <w:p w:rsidR="005E6C0D" w:rsidRDefault="00E46313" w:rsidP="00E46313">
      <w:pPr>
        <w:pStyle w:val="Titre4"/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  <w:t>Tâches :</w:t>
      </w:r>
      <w:r>
        <w:rPr>
          <w:sz w:val="24"/>
        </w:rPr>
        <w:tab/>
      </w:r>
    </w:p>
    <w:p w:rsidR="00E46313" w:rsidRDefault="00E46313" w:rsidP="005E6C0D">
      <w:pPr>
        <w:pStyle w:val="Titre4"/>
        <w:numPr>
          <w:ilvl w:val="0"/>
          <w:numId w:val="10"/>
        </w:numPr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Assurer le service à la clientèle </w:t>
      </w:r>
    </w:p>
    <w:p w:rsidR="00E46313" w:rsidRPr="003C091D" w:rsidRDefault="00E46313" w:rsidP="005E6C0D">
      <w:pPr>
        <w:numPr>
          <w:ilvl w:val="0"/>
          <w:numId w:val="10"/>
        </w:num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 w:rsidRPr="003C091D">
        <w:rPr>
          <w:rFonts w:ascii="Footlight MT Light" w:hAnsi="Footlight MT Light"/>
          <w:sz w:val="24"/>
        </w:rPr>
        <w:t xml:space="preserve">Remplir les comptoirs </w:t>
      </w:r>
    </w:p>
    <w:p w:rsidR="00E46313" w:rsidRDefault="00E46313" w:rsidP="00E46313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</w:p>
    <w:p w:rsidR="00E46313" w:rsidRDefault="00E46313" w:rsidP="00E46313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Hiver 2001</w:t>
      </w:r>
    </w:p>
    <w:p w:rsidR="00E46313" w:rsidRPr="00607EF0" w:rsidRDefault="00E46313" w:rsidP="00E46313">
      <w:pPr>
        <w:pStyle w:val="Titre6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Aide-animatrice</w:t>
      </w:r>
    </w:p>
    <w:p w:rsidR="00E46313" w:rsidRDefault="00E46313" w:rsidP="00E46313">
      <w:pPr>
        <w:pStyle w:val="Titre4"/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sz w:val="24"/>
        </w:rPr>
      </w:pPr>
      <w:r>
        <w:rPr>
          <w:smallCaps/>
          <w:sz w:val="24"/>
        </w:rPr>
        <w:t>Animation d’événement spéciaux</w:t>
      </w:r>
      <w:r>
        <w:rPr>
          <w:sz w:val="24"/>
        </w:rPr>
        <w:t>, Ste-Agathe (Québec)</w:t>
      </w:r>
    </w:p>
    <w:p w:rsidR="005E6C0D" w:rsidRDefault="00E46313" w:rsidP="00E46313">
      <w:pPr>
        <w:pStyle w:val="Titre4"/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  <w:t>Tâches :</w:t>
      </w:r>
      <w:r>
        <w:rPr>
          <w:sz w:val="24"/>
        </w:rPr>
        <w:tab/>
      </w:r>
    </w:p>
    <w:p w:rsidR="00E46313" w:rsidRDefault="00E46313" w:rsidP="005E6C0D">
      <w:pPr>
        <w:pStyle w:val="Titre4"/>
        <w:numPr>
          <w:ilvl w:val="0"/>
          <w:numId w:val="13"/>
        </w:numPr>
        <w:tabs>
          <w:tab w:val="left" w:pos="0"/>
          <w:tab w:val="left" w:pos="360"/>
          <w:tab w:val="left" w:pos="1134"/>
          <w:tab w:val="left" w:pos="1350"/>
          <w:tab w:val="left" w:pos="5040"/>
          <w:tab w:val="left" w:pos="5400"/>
        </w:tabs>
        <w:ind w:hanging="2171"/>
        <w:rPr>
          <w:sz w:val="24"/>
        </w:rPr>
      </w:pPr>
      <w:r>
        <w:rPr>
          <w:sz w:val="24"/>
        </w:rPr>
        <w:t>Monter des bricolages avec les enfants</w:t>
      </w:r>
    </w:p>
    <w:p w:rsidR="00E46313" w:rsidRDefault="00E46313" w:rsidP="005E6C0D">
      <w:pPr>
        <w:numPr>
          <w:ilvl w:val="0"/>
          <w:numId w:val="12"/>
        </w:num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Voir au bon fonctionnement des activités</w:t>
      </w:r>
    </w:p>
    <w:p w:rsidR="00E46313" w:rsidRDefault="00E46313" w:rsidP="005E6C0D">
      <w:pPr>
        <w:numPr>
          <w:ilvl w:val="0"/>
          <w:numId w:val="12"/>
        </w:num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Assurer la sécurité des enfants</w:t>
      </w:r>
    </w:p>
    <w:p w:rsidR="00E46313" w:rsidRDefault="00E46313" w:rsidP="00E46313">
      <w:pPr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ind w:left="1350"/>
        <w:rPr>
          <w:sz w:val="24"/>
        </w:rPr>
      </w:pPr>
    </w:p>
    <w:p w:rsidR="00E46313" w:rsidRDefault="00E46313" w:rsidP="00E46313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Été 1998</w:t>
      </w:r>
    </w:p>
    <w:p w:rsidR="00E46313" w:rsidRPr="00607EF0" w:rsidRDefault="00E46313" w:rsidP="00E46313">
      <w:pPr>
        <w:pStyle w:val="Titre6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Aide-monitrice, camp de jour</w:t>
      </w:r>
    </w:p>
    <w:p w:rsidR="00E46313" w:rsidRDefault="00E46313" w:rsidP="00E46313">
      <w:pPr>
        <w:pStyle w:val="Titre4"/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sz w:val="24"/>
        </w:rPr>
      </w:pPr>
      <w:r>
        <w:rPr>
          <w:smallCaps/>
          <w:sz w:val="24"/>
        </w:rPr>
        <w:t>Garderie Village des Poupons</w:t>
      </w:r>
      <w:r>
        <w:rPr>
          <w:caps/>
          <w:sz w:val="24"/>
        </w:rPr>
        <w:t xml:space="preserve">, </w:t>
      </w:r>
      <w:r>
        <w:rPr>
          <w:sz w:val="24"/>
        </w:rPr>
        <w:t>Blainville (Québec)</w:t>
      </w:r>
    </w:p>
    <w:p w:rsidR="005E6C0D" w:rsidRDefault="00E46313" w:rsidP="00E46313">
      <w:pPr>
        <w:pStyle w:val="Titre4"/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  <w:t>Tâches :</w:t>
      </w:r>
      <w:r>
        <w:rPr>
          <w:sz w:val="24"/>
        </w:rPr>
        <w:tab/>
      </w:r>
    </w:p>
    <w:p w:rsidR="00E46313" w:rsidRDefault="00E46313" w:rsidP="005E6C0D">
      <w:pPr>
        <w:pStyle w:val="Titre4"/>
        <w:numPr>
          <w:ilvl w:val="0"/>
          <w:numId w:val="16"/>
        </w:numPr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rPr>
          <w:sz w:val="24"/>
        </w:rPr>
      </w:pPr>
      <w:r>
        <w:rPr>
          <w:sz w:val="24"/>
        </w:rPr>
        <w:t>Faire des activités avec les enfants</w:t>
      </w:r>
    </w:p>
    <w:p w:rsidR="00E46313" w:rsidRDefault="00E46313" w:rsidP="005E6C0D">
      <w:pPr>
        <w:numPr>
          <w:ilvl w:val="0"/>
          <w:numId w:val="16"/>
        </w:num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Assurer la sécurité des enfants</w:t>
      </w:r>
    </w:p>
    <w:p w:rsidR="005074FE" w:rsidRDefault="005074FE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</w:p>
    <w:p w:rsidR="00CA3BCF" w:rsidRDefault="00607EF0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117475</wp:posOffset>
                </wp:positionV>
                <wp:extent cx="5943600" cy="365760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BCF" w:rsidRDefault="00CA3BCF">
                            <w:pPr>
                              <w:pStyle w:val="Titre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FORMATION</w:t>
                            </w:r>
                            <w:r w:rsidR="00B50AEC">
                              <w:rPr>
                                <w:color w:val="000000"/>
                              </w:rPr>
                              <w:t xml:space="preserve">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177" style="position:absolute;margin-left:-18pt;margin-top:9.25pt;width:46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" o:allowincell="f" fillcolor="#b2b2b2" stroked="f" strokecolor="silver">
                <v:fill focusposition=".5,.5" focussize="" focus="100%" type="gradientRadial"/>
                <v:shadow on="t" offset="6pt,-6pt"/>
                <v:textbox>
                  <w:txbxContent>
                    <w:p w:rsidR="00CA3BCF" w:rsidRDefault="00CA3BCF">
                      <w:pPr>
                        <w:pStyle w:val="Titre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FORMATION</w:t>
                      </w:r>
                      <w:r w:rsidR="00B50AEC">
                        <w:rPr>
                          <w:color w:val="000000"/>
                        </w:rPr>
                        <w:t xml:space="preserve"> ACADÉMIQUE</w:t>
                      </w:r>
                    </w:p>
                  </w:txbxContent>
                </v:textbox>
              </v:shape>
            </w:pict>
          </mc:Fallback>
        </mc:AlternateContent>
      </w:r>
    </w:p>
    <w:p w:rsidR="00CA3BCF" w:rsidRDefault="00CA3BCF" w:rsidP="00BA4F79">
      <w:pPr>
        <w:tabs>
          <w:tab w:val="left" w:pos="0"/>
          <w:tab w:val="left" w:pos="360"/>
          <w:tab w:val="left" w:pos="1350"/>
          <w:tab w:val="left" w:pos="5040"/>
          <w:tab w:val="left" w:pos="5400"/>
        </w:tabs>
      </w:pPr>
    </w:p>
    <w:p w:rsidR="005E6C0D" w:rsidRDefault="005E6C0D">
      <w:pPr>
        <w:pStyle w:val="Titre6"/>
        <w:rPr>
          <w:b w:val="0"/>
          <w:sz w:val="24"/>
        </w:rPr>
      </w:pPr>
    </w:p>
    <w:p w:rsidR="00CA3BCF" w:rsidRPr="00607EF0" w:rsidRDefault="005E6C0D">
      <w:pPr>
        <w:pStyle w:val="Titre6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24"/>
        </w:rPr>
        <w:t>É</w:t>
      </w:r>
      <w:r w:rsidR="009A288B"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tudes </w:t>
      </w:r>
      <w:r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secondaires</w:t>
      </w:r>
      <w:r w:rsidR="009A288B"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288B"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288B"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288B"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288B"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cours</w:t>
      </w:r>
    </w:p>
    <w:p w:rsidR="00CA3BCF" w:rsidRDefault="005E6C0D">
      <w:pPr>
        <w:pStyle w:val="Titre4"/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Polyvalente des Monts</w:t>
      </w:r>
      <w:r w:rsidR="00CA3BCF" w:rsidRPr="00FE5F7E">
        <w:rPr>
          <w:rFonts w:ascii="Times New Roman" w:hAnsi="Times New Roman"/>
          <w:sz w:val="20"/>
        </w:rPr>
        <w:t xml:space="preserve">, </w:t>
      </w:r>
      <w:r w:rsidR="009A288B" w:rsidRPr="00FE5F7E">
        <w:rPr>
          <w:rFonts w:ascii="Times New Roman" w:hAnsi="Times New Roman"/>
          <w:sz w:val="20"/>
        </w:rPr>
        <w:t>Saint</w:t>
      </w:r>
      <w:r>
        <w:rPr>
          <w:rFonts w:ascii="Times New Roman" w:hAnsi="Times New Roman"/>
          <w:sz w:val="20"/>
        </w:rPr>
        <w:t>e-Agathe-des-Monts</w:t>
      </w:r>
      <w:r w:rsidR="00CA3BCF" w:rsidRPr="00FE5F7E">
        <w:rPr>
          <w:rFonts w:ascii="Times New Roman" w:hAnsi="Times New Roman"/>
          <w:sz w:val="20"/>
        </w:rPr>
        <w:t xml:space="preserve"> </w:t>
      </w:r>
    </w:p>
    <w:p w:rsidR="005E6C0D" w:rsidRDefault="005E6C0D" w:rsidP="005E6C0D"/>
    <w:p w:rsidR="00884324" w:rsidRDefault="00884324" w:rsidP="00884324">
      <w:pPr>
        <w:pStyle w:val="En-tte"/>
        <w:tabs>
          <w:tab w:val="clear" w:pos="4320"/>
          <w:tab w:val="right" w:pos="8640"/>
        </w:tabs>
        <w:rPr>
          <w:rFonts w:ascii="Footlight MT Light" w:hAnsi="Footlight MT Light"/>
          <w:sz w:val="26"/>
        </w:rPr>
      </w:pPr>
      <w:r>
        <w:tab/>
      </w:r>
    </w:p>
    <w:p w:rsidR="00884324" w:rsidRDefault="00607EF0" w:rsidP="00884324">
      <w:pPr>
        <w:tabs>
          <w:tab w:val="left" w:pos="284"/>
          <w:tab w:val="left" w:pos="1350"/>
        </w:tabs>
        <w:rPr>
          <w:rFonts w:ascii="Footlight MT Light" w:hAnsi="Footlight MT Light"/>
          <w:sz w:val="26"/>
        </w:rPr>
      </w:pPr>
      <w:r>
        <w:rPr>
          <w:rFonts w:ascii="Footlight MT Light" w:hAnsi="Footlight MT Light"/>
          <w:noProof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5943600" cy="322580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258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324" w:rsidRDefault="00884324" w:rsidP="00884324">
                            <w:pPr>
                              <w:pStyle w:val="Titre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9" type="#_x0000_t177" style="position:absolute;margin-left:-18pt;margin-top:3.15pt;width:468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" o:allowincell="f" fillcolor="#aaa" stroked="f" strokecolor="silver">
                <v:fill focusposition=".5,.5" focussize="" focus="100%" type="gradientRadial"/>
                <v:shadow on="t" offset="6pt,-6pt"/>
                <v:textbox>
                  <w:txbxContent>
                    <w:p w:rsidR="00884324" w:rsidRDefault="00884324" w:rsidP="00884324">
                      <w:pPr>
                        <w:pStyle w:val="Titre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IMPLICATIONS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84324" w:rsidRDefault="00884324" w:rsidP="00884324">
      <w:pPr>
        <w:tabs>
          <w:tab w:val="left" w:pos="284"/>
          <w:tab w:val="left" w:pos="1350"/>
        </w:tabs>
        <w:rPr>
          <w:rFonts w:ascii="Footlight MT Light" w:hAnsi="Footlight MT Light"/>
          <w:sz w:val="26"/>
        </w:rPr>
      </w:pPr>
    </w:p>
    <w:p w:rsidR="00884324" w:rsidRPr="00CE0885" w:rsidRDefault="00884324" w:rsidP="00884324">
      <w:pPr>
        <w:tabs>
          <w:tab w:val="left" w:pos="0"/>
          <w:tab w:val="left" w:pos="284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4"/>
          <w:szCs w:val="4"/>
        </w:rPr>
        <w:sectPr w:rsidR="00884324" w:rsidRPr="00CE0885" w:rsidSect="00884324">
          <w:footerReference w:type="default" r:id="rId8"/>
          <w:type w:val="continuous"/>
          <w:pgSz w:w="12240" w:h="15840" w:code="1"/>
          <w:pgMar w:top="1135" w:right="1800" w:bottom="0" w:left="1800" w:header="720" w:footer="720" w:gutter="0"/>
          <w:cols w:space="720"/>
          <w:titlePg/>
        </w:sectPr>
      </w:pPr>
      <w:r w:rsidRPr="004F2D5F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                    </w:t>
      </w:r>
    </w:p>
    <w:p w:rsidR="00CA3BCF" w:rsidRDefault="00CA3BCF" w:rsidP="00884324">
      <w:pPr>
        <w:tabs>
          <w:tab w:val="left" w:pos="0"/>
          <w:tab w:val="left" w:pos="360"/>
          <w:tab w:val="left" w:pos="1350"/>
          <w:tab w:val="left" w:pos="1710"/>
          <w:tab w:val="left" w:pos="5040"/>
          <w:tab w:val="left" w:pos="5400"/>
        </w:tabs>
        <w:rPr>
          <w:sz w:val="24"/>
        </w:rPr>
      </w:pPr>
    </w:p>
    <w:p w:rsidR="00884324" w:rsidRDefault="00884324" w:rsidP="00884324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Été 2002</w:t>
      </w:r>
    </w:p>
    <w:p w:rsidR="00884324" w:rsidRPr="00607EF0" w:rsidRDefault="00884324" w:rsidP="00884324">
      <w:pPr>
        <w:pStyle w:val="Titre6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EF0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Bénévole </w:t>
      </w:r>
    </w:p>
    <w:p w:rsidR="00884324" w:rsidRDefault="00884324" w:rsidP="00884324">
      <w:pPr>
        <w:pStyle w:val="Titre4"/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sz w:val="24"/>
        </w:rPr>
      </w:pPr>
      <w:r>
        <w:rPr>
          <w:smallCaps/>
          <w:sz w:val="24"/>
        </w:rPr>
        <w:t>IRONMAN, Mont-Tremblant</w:t>
      </w:r>
      <w:r>
        <w:rPr>
          <w:sz w:val="24"/>
        </w:rPr>
        <w:t xml:space="preserve"> (Québec)</w:t>
      </w:r>
    </w:p>
    <w:p w:rsidR="00CA3BCF" w:rsidRDefault="00CA3BCF">
      <w:pPr>
        <w:tabs>
          <w:tab w:val="left" w:pos="0"/>
          <w:tab w:val="left" w:pos="360"/>
          <w:tab w:val="left" w:pos="1350"/>
          <w:tab w:val="left" w:pos="2520"/>
          <w:tab w:val="left" w:pos="2880"/>
          <w:tab w:val="left" w:pos="5040"/>
          <w:tab w:val="left" w:pos="5400"/>
        </w:tabs>
        <w:rPr>
          <w:rFonts w:ascii="Footlight MT Light" w:hAnsi="Footlight MT Light"/>
          <w:sz w:val="24"/>
        </w:rPr>
      </w:pPr>
    </w:p>
    <w:p w:rsidR="001A1808" w:rsidRPr="00884324" w:rsidRDefault="005074FE" w:rsidP="00884324">
      <w:pPr>
        <w:tabs>
          <w:tab w:val="left" w:pos="0"/>
          <w:tab w:val="left" w:pos="360"/>
          <w:tab w:val="left" w:pos="1350"/>
          <w:tab w:val="left" w:pos="5040"/>
          <w:tab w:val="left" w:pos="5400"/>
        </w:tabs>
        <w:rPr>
          <w:rFonts w:ascii="Footlight MT Light" w:hAnsi="Footlight MT Light"/>
        </w:rPr>
      </w:pPr>
      <w:r>
        <w:rPr>
          <w:rFonts w:ascii="Footlight MT Light" w:hAnsi="Footlight MT Light"/>
          <w:b/>
          <w:sz w:val="24"/>
        </w:rPr>
        <w:tab/>
      </w:r>
    </w:p>
    <w:sectPr w:rsidR="001A1808" w:rsidRPr="00884324" w:rsidSect="002077EE">
      <w:type w:val="continuous"/>
      <w:pgSz w:w="12240" w:h="15840" w:code="1"/>
      <w:pgMar w:top="426" w:right="1800" w:bottom="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DA" w:rsidRDefault="00FB4EDA">
      <w:r>
        <w:separator/>
      </w:r>
    </w:p>
  </w:endnote>
  <w:endnote w:type="continuationSeparator" w:id="0">
    <w:p w:rsidR="00FB4EDA" w:rsidRDefault="00FB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sWriter Symbols"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gnboard">
    <w:charset w:val="00"/>
    <w:family w:val="auto"/>
    <w:pitch w:val="variable"/>
    <w:sig w:usb0="00000003" w:usb1="00000000" w:usb2="00000000" w:usb3="00000000" w:csb0="00000001" w:csb1="00000000"/>
  </w:font>
  <w:font w:name="Snif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CF" w:rsidRDefault="00CA3BCF">
    <w:pPr>
      <w:pStyle w:val="Pieddepage"/>
      <w:pBdr>
        <w:top w:val="single" w:sz="4" w:space="1" w:color="C0C0C0"/>
      </w:pBdr>
      <w:rPr>
        <w:rFonts w:ascii="Footlight MT Light" w:hAnsi="Footlight MT Light"/>
        <w:i/>
        <w:snapToGrid w:val="0"/>
        <w:sz w:val="22"/>
      </w:rPr>
    </w:pPr>
    <w:r>
      <w:rPr>
        <w:rFonts w:ascii="Footlight MT Light" w:hAnsi="Footlight MT Light"/>
        <w:i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24" w:rsidRDefault="00884324">
    <w:pPr>
      <w:pStyle w:val="Pieddepage"/>
      <w:pBdr>
        <w:top w:val="single" w:sz="4" w:space="1" w:color="C0C0C0"/>
      </w:pBdr>
      <w:rPr>
        <w:rFonts w:ascii="Footlight MT Light" w:hAnsi="Footlight MT Light"/>
        <w:i/>
        <w:snapToGrid w:val="0"/>
        <w:sz w:val="22"/>
      </w:rPr>
    </w:pPr>
    <w:r>
      <w:rPr>
        <w:rFonts w:ascii="Footlight MT Light" w:hAnsi="Footlight MT Light"/>
        <w:i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DA" w:rsidRDefault="00FB4EDA">
      <w:r>
        <w:separator/>
      </w:r>
    </w:p>
  </w:footnote>
  <w:footnote w:type="continuationSeparator" w:id="0">
    <w:p w:rsidR="00FB4EDA" w:rsidRDefault="00FB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41"/>
    <w:multiLevelType w:val="multilevel"/>
    <w:tmpl w:val="796EEF7E"/>
    <w:lvl w:ilvl="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EEC"/>
    <w:multiLevelType w:val="singleLevel"/>
    <w:tmpl w:val="D5CA5BB4"/>
    <w:lvl w:ilvl="0">
      <w:start w:val="45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PressWriter Symbols" w:hAnsi="PressWriter Symbols" w:hint="default"/>
        <w:sz w:val="20"/>
      </w:rPr>
    </w:lvl>
  </w:abstractNum>
  <w:abstractNum w:abstractNumId="2" w15:restartNumberingAfterBreak="0">
    <w:nsid w:val="18DD1820"/>
    <w:multiLevelType w:val="hybridMultilevel"/>
    <w:tmpl w:val="7B7603C0"/>
    <w:lvl w:ilvl="0" w:tplc="E0B2C790"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5E5514"/>
    <w:multiLevelType w:val="multilevel"/>
    <w:tmpl w:val="D72658B0"/>
    <w:lvl w:ilvl="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117"/>
    <w:multiLevelType w:val="hybridMultilevel"/>
    <w:tmpl w:val="D72658B0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1D9"/>
    <w:multiLevelType w:val="hybridMultilevel"/>
    <w:tmpl w:val="C4F6C2E4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655B"/>
    <w:multiLevelType w:val="singleLevel"/>
    <w:tmpl w:val="D5CA5BB4"/>
    <w:lvl w:ilvl="0">
      <w:start w:val="45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PressWriter Symbols" w:hAnsi="PressWriter Symbols" w:hint="default"/>
        <w:sz w:val="20"/>
      </w:rPr>
    </w:lvl>
  </w:abstractNum>
  <w:abstractNum w:abstractNumId="7" w15:restartNumberingAfterBreak="0">
    <w:nsid w:val="35BE77FE"/>
    <w:multiLevelType w:val="hybridMultilevel"/>
    <w:tmpl w:val="3C421A3E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3078"/>
    <w:multiLevelType w:val="hybridMultilevel"/>
    <w:tmpl w:val="74789930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4C8D"/>
    <w:multiLevelType w:val="singleLevel"/>
    <w:tmpl w:val="282CA8D6"/>
    <w:lvl w:ilvl="0">
      <w:start w:val="1995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0" w15:restartNumberingAfterBreak="0">
    <w:nsid w:val="531D4FA5"/>
    <w:multiLevelType w:val="hybridMultilevel"/>
    <w:tmpl w:val="DE46C09E"/>
    <w:lvl w:ilvl="0" w:tplc="18E6B936"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5485466"/>
    <w:multiLevelType w:val="singleLevel"/>
    <w:tmpl w:val="231C3668"/>
    <w:lvl w:ilvl="0">
      <w:start w:val="1991"/>
      <w:numFmt w:val="bullet"/>
      <w:lvlText w:val="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</w:abstractNum>
  <w:abstractNum w:abstractNumId="12" w15:restartNumberingAfterBreak="0">
    <w:nsid w:val="6BD1098F"/>
    <w:multiLevelType w:val="hybridMultilevel"/>
    <w:tmpl w:val="CEE81F22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6064"/>
    <w:multiLevelType w:val="hybridMultilevel"/>
    <w:tmpl w:val="811447BA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41BA"/>
    <w:multiLevelType w:val="hybridMultilevel"/>
    <w:tmpl w:val="796EEF7E"/>
    <w:lvl w:ilvl="0" w:tplc="E0B2C790"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2" w:eastAsia="Helv" w:hAnsi="Wingdings 2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867A1"/>
    <w:multiLevelType w:val="singleLevel"/>
    <w:tmpl w:val="D5CA5BB4"/>
    <w:lvl w:ilvl="0">
      <w:start w:val="45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PressWriter Symbols" w:hAnsi="PressWriter Symbol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F0"/>
    <w:rsid w:val="00001C00"/>
    <w:rsid w:val="00013726"/>
    <w:rsid w:val="000410B9"/>
    <w:rsid w:val="00081E0C"/>
    <w:rsid w:val="00160A0E"/>
    <w:rsid w:val="0017701D"/>
    <w:rsid w:val="001A1808"/>
    <w:rsid w:val="001E706E"/>
    <w:rsid w:val="001E7274"/>
    <w:rsid w:val="002077EE"/>
    <w:rsid w:val="002466EF"/>
    <w:rsid w:val="00290879"/>
    <w:rsid w:val="00301C1E"/>
    <w:rsid w:val="003976BF"/>
    <w:rsid w:val="003C091D"/>
    <w:rsid w:val="004738BA"/>
    <w:rsid w:val="004E1A57"/>
    <w:rsid w:val="004E4ABA"/>
    <w:rsid w:val="004F2D5F"/>
    <w:rsid w:val="005019DE"/>
    <w:rsid w:val="005074FE"/>
    <w:rsid w:val="00567129"/>
    <w:rsid w:val="005D0DCC"/>
    <w:rsid w:val="005E58FE"/>
    <w:rsid w:val="005E6C0D"/>
    <w:rsid w:val="006031F5"/>
    <w:rsid w:val="00607EF0"/>
    <w:rsid w:val="00640796"/>
    <w:rsid w:val="006E13E9"/>
    <w:rsid w:val="00727D49"/>
    <w:rsid w:val="007812C2"/>
    <w:rsid w:val="00840946"/>
    <w:rsid w:val="00846893"/>
    <w:rsid w:val="00884324"/>
    <w:rsid w:val="008A651A"/>
    <w:rsid w:val="008E3777"/>
    <w:rsid w:val="00935B7C"/>
    <w:rsid w:val="009A288B"/>
    <w:rsid w:val="00A07FA8"/>
    <w:rsid w:val="00AE5721"/>
    <w:rsid w:val="00B50AEC"/>
    <w:rsid w:val="00BA4F79"/>
    <w:rsid w:val="00C44E48"/>
    <w:rsid w:val="00CA3BCF"/>
    <w:rsid w:val="00CA4923"/>
    <w:rsid w:val="00CE0885"/>
    <w:rsid w:val="00CF6E62"/>
    <w:rsid w:val="00D337D5"/>
    <w:rsid w:val="00D71EEF"/>
    <w:rsid w:val="00DC7074"/>
    <w:rsid w:val="00DF0150"/>
    <w:rsid w:val="00E46313"/>
    <w:rsid w:val="00E65470"/>
    <w:rsid w:val="00EC76B3"/>
    <w:rsid w:val="00FB4EDA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63E6-FF0B-45D7-A197-0140BCA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ignboard" w:hAnsi="Signboard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ignboard" w:hAnsi="Signboard"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Sniff" w:hAnsi="Sniff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sz w:val="2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ignboard" w:hAnsi="Signboard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0"/>
        <w:tab w:val="left" w:pos="360"/>
        <w:tab w:val="left" w:pos="1350"/>
        <w:tab w:val="left" w:pos="5040"/>
        <w:tab w:val="left" w:pos="5400"/>
      </w:tabs>
      <w:outlineLvl w:val="5"/>
    </w:pPr>
    <w:rPr>
      <w:rFonts w:ascii="Footlight MT Light" w:hAnsi="Footlight MT Light"/>
      <w:b/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Admin\Documents\MAC\Emploi%20&#233;t&#233;\Modele%20CV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CV 2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Carrefour Jeunesse-Emploi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CJEAdmin</dc:creator>
  <cp:keywords/>
  <cp:lastModifiedBy>CJEAdmin</cp:lastModifiedBy>
  <cp:revision>1</cp:revision>
  <cp:lastPrinted>2008-08-20T20:28:00Z</cp:lastPrinted>
  <dcterms:created xsi:type="dcterms:W3CDTF">2016-04-08T15:41:00Z</dcterms:created>
  <dcterms:modified xsi:type="dcterms:W3CDTF">2016-04-08T15:42:00Z</dcterms:modified>
</cp:coreProperties>
</file>